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18" w:rsidRDefault="00CF6018" w:rsidP="0046565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III upisni rok </w:t>
      </w:r>
    </w:p>
    <w:p w:rsidR="00CF6018" w:rsidRDefault="00CF6018" w:rsidP="004656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Specijalističke akademske studije</w:t>
      </w:r>
    </w:p>
    <w:p w:rsidR="00CF6018" w:rsidRDefault="00CF6018" w:rsidP="004656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18" w:rsidRPr="00465654" w:rsidRDefault="00CF6018" w:rsidP="00465654">
      <w:pPr>
        <w:jc w:val="center"/>
        <w:rPr>
          <w:rFonts w:ascii="Times New Roman" w:hAnsi="Times New Roman"/>
          <w:b/>
          <w:sz w:val="28"/>
          <w:szCs w:val="28"/>
        </w:rPr>
      </w:pPr>
      <w:r w:rsidRPr="00465654">
        <w:rPr>
          <w:rFonts w:ascii="Times New Roman" w:hAnsi="Times New Roman"/>
          <w:b/>
          <w:sz w:val="28"/>
          <w:szCs w:val="28"/>
        </w:rPr>
        <w:t xml:space="preserve">Farmakoekonomija i farmaceutska legislativa 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359"/>
        <w:gridCol w:w="1123"/>
        <w:gridCol w:w="2289"/>
        <w:gridCol w:w="2238"/>
      </w:tblGrid>
      <w:tr w:rsidR="00CF6018" w:rsidRPr="00F65B45" w:rsidTr="0048586D">
        <w:trPr>
          <w:trHeight w:val="693"/>
          <w:jc w:val="center"/>
        </w:trPr>
        <w:tc>
          <w:tcPr>
            <w:tcW w:w="567" w:type="dxa"/>
            <w:vAlign w:val="center"/>
          </w:tcPr>
          <w:p w:rsidR="00CF6018" w:rsidRPr="009B6BB3" w:rsidRDefault="00CF6018" w:rsidP="0048586D">
            <w:pPr>
              <w:jc w:val="center"/>
              <w:rPr>
                <w:rFonts w:ascii="Times New Roman" w:hAnsi="Times New Roman"/>
                <w:b/>
                <w:szCs w:val="24"/>
                <w:lang/>
              </w:rPr>
            </w:pPr>
            <w:r w:rsidRPr="00F65B45">
              <w:rPr>
                <w:rFonts w:ascii="Times New Roman" w:hAnsi="Times New Roman"/>
                <w:b/>
                <w:szCs w:val="24"/>
                <w:lang/>
              </w:rPr>
              <w:t>Br.</w:t>
            </w:r>
          </w:p>
        </w:tc>
        <w:tc>
          <w:tcPr>
            <w:tcW w:w="3359" w:type="dxa"/>
            <w:noWrap/>
            <w:vAlign w:val="center"/>
          </w:tcPr>
          <w:p w:rsidR="00CF6018" w:rsidRPr="00F65B45" w:rsidRDefault="00CF6018" w:rsidP="0048586D">
            <w:pPr>
              <w:jc w:val="center"/>
              <w:rPr>
                <w:rFonts w:ascii="Times New Roman" w:hAnsi="Times New Roman"/>
                <w:b/>
                <w:szCs w:val="24"/>
                <w:lang/>
              </w:rPr>
            </w:pPr>
            <w:r w:rsidRPr="00F65B45">
              <w:rPr>
                <w:rFonts w:ascii="Times New Roman" w:hAnsi="Times New Roman"/>
                <w:b/>
                <w:szCs w:val="24"/>
                <w:lang/>
              </w:rPr>
              <w:t xml:space="preserve">Ime </w:t>
            </w:r>
            <w:r>
              <w:rPr>
                <w:rFonts w:ascii="Times New Roman" w:hAnsi="Times New Roman"/>
                <w:b/>
                <w:szCs w:val="24"/>
                <w:lang/>
              </w:rPr>
              <w:t xml:space="preserve">(ime roditelja) </w:t>
            </w:r>
            <w:r w:rsidRPr="00F65B45">
              <w:rPr>
                <w:rFonts w:ascii="Times New Roman" w:hAnsi="Times New Roman"/>
                <w:b/>
                <w:szCs w:val="24"/>
                <w:lang/>
              </w:rPr>
              <w:t>prezime</w:t>
            </w:r>
          </w:p>
        </w:tc>
        <w:tc>
          <w:tcPr>
            <w:tcW w:w="1123" w:type="dxa"/>
            <w:vAlign w:val="center"/>
          </w:tcPr>
          <w:p w:rsidR="00CF6018" w:rsidRPr="00F65B45" w:rsidRDefault="00CF6018" w:rsidP="004858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Prosečna ocena</w:t>
            </w:r>
          </w:p>
        </w:tc>
        <w:tc>
          <w:tcPr>
            <w:tcW w:w="2289" w:type="dxa"/>
            <w:vAlign w:val="center"/>
          </w:tcPr>
          <w:p w:rsidR="00CF6018" w:rsidRPr="00F65B45" w:rsidRDefault="00CF6018" w:rsidP="004858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Dužina studijskog programa/dužina studiranja (godine)</w:t>
            </w:r>
          </w:p>
        </w:tc>
        <w:tc>
          <w:tcPr>
            <w:tcW w:w="2238" w:type="dxa"/>
            <w:vAlign w:val="center"/>
          </w:tcPr>
          <w:p w:rsidR="00CF6018" w:rsidRPr="002622AA" w:rsidRDefault="00CF6018" w:rsidP="004858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</w:t>
            </w:r>
            <w:r w:rsidRPr="002622AA">
              <w:rPr>
                <w:rFonts w:ascii="Times New Roman" w:hAnsi="Times New Roman"/>
                <w:b/>
                <w:szCs w:val="24"/>
              </w:rPr>
              <w:t xml:space="preserve">onderisana </w:t>
            </w:r>
            <w:r>
              <w:rPr>
                <w:rFonts w:ascii="Times New Roman" w:hAnsi="Times New Roman"/>
                <w:b/>
                <w:szCs w:val="24"/>
              </w:rPr>
              <w:t>prosečna ocena</w:t>
            </w:r>
          </w:p>
        </w:tc>
      </w:tr>
      <w:tr w:rsidR="00CF6018" w:rsidRPr="00F65B45" w:rsidTr="0048586D">
        <w:trPr>
          <w:trHeight w:val="255"/>
          <w:jc w:val="center"/>
        </w:trPr>
        <w:tc>
          <w:tcPr>
            <w:tcW w:w="567" w:type="dxa"/>
          </w:tcPr>
          <w:p w:rsidR="00CF6018" w:rsidRPr="00F65B45" w:rsidRDefault="00CF6018" w:rsidP="0048586D">
            <w:pPr>
              <w:jc w:val="center"/>
              <w:rPr>
                <w:rFonts w:ascii="Times New Roman" w:hAnsi="Times New Roman"/>
                <w:szCs w:val="24"/>
              </w:rPr>
            </w:pPr>
            <w:r w:rsidRPr="00F65B4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359" w:type="dxa"/>
            <w:noWrap/>
          </w:tcPr>
          <w:p w:rsidR="00CF6018" w:rsidRPr="003E3748" w:rsidRDefault="00CF6018" w:rsidP="0048586D">
            <w:pPr>
              <w:rPr>
                <w:rFonts w:ascii="Times New Roman" w:hAnsi="Times New Roman"/>
                <w:sz w:val="24"/>
                <w:szCs w:val="24"/>
              </w:rPr>
            </w:pPr>
            <w:r w:rsidRPr="00981F90">
              <w:rPr>
                <w:rFonts w:ascii="Times New Roman" w:hAnsi="Times New Roman"/>
                <w:sz w:val="24"/>
                <w:szCs w:val="24"/>
              </w:rPr>
              <w:t>Nikšić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(Petar)</w:t>
            </w:r>
            <w:r w:rsidRPr="00981F90">
              <w:rPr>
                <w:rFonts w:ascii="Times New Roman" w:hAnsi="Times New Roman"/>
                <w:sz w:val="24"/>
                <w:szCs w:val="24"/>
              </w:rPr>
              <w:t xml:space="preserve"> Nemanja</w:t>
            </w:r>
          </w:p>
        </w:tc>
        <w:tc>
          <w:tcPr>
            <w:tcW w:w="1123" w:type="dxa"/>
          </w:tcPr>
          <w:p w:rsidR="00CF6018" w:rsidRPr="00981F90" w:rsidRDefault="00CF6018" w:rsidP="0048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90">
              <w:rPr>
                <w:rFonts w:ascii="Times New Roman" w:hAnsi="Times New Roman"/>
                <w:sz w:val="24"/>
                <w:szCs w:val="24"/>
              </w:rPr>
              <w:t>7,73</w:t>
            </w:r>
          </w:p>
        </w:tc>
        <w:tc>
          <w:tcPr>
            <w:tcW w:w="2289" w:type="dxa"/>
          </w:tcPr>
          <w:p w:rsidR="00CF6018" w:rsidRPr="00981F90" w:rsidRDefault="00CF6018" w:rsidP="0048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5/8</w:t>
            </w:r>
          </w:p>
        </w:tc>
        <w:tc>
          <w:tcPr>
            <w:tcW w:w="2238" w:type="dxa"/>
          </w:tcPr>
          <w:p w:rsidR="00CF6018" w:rsidRPr="00981F90" w:rsidRDefault="00CF6018" w:rsidP="0048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90"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</w:tr>
      <w:tr w:rsidR="00CF6018" w:rsidRPr="00F65B45" w:rsidTr="0048586D">
        <w:trPr>
          <w:trHeight w:val="255"/>
          <w:jc w:val="center"/>
        </w:trPr>
        <w:tc>
          <w:tcPr>
            <w:tcW w:w="567" w:type="dxa"/>
          </w:tcPr>
          <w:p w:rsidR="00CF6018" w:rsidRPr="00F65B45" w:rsidRDefault="00CF6018" w:rsidP="0048586D">
            <w:pPr>
              <w:jc w:val="center"/>
              <w:rPr>
                <w:rFonts w:ascii="Times New Roman" w:hAnsi="Times New Roman"/>
                <w:szCs w:val="24"/>
              </w:rPr>
            </w:pPr>
            <w:r w:rsidRPr="00F65B45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359" w:type="dxa"/>
            <w:noWrap/>
          </w:tcPr>
          <w:p w:rsidR="00CF6018" w:rsidRPr="003E3748" w:rsidRDefault="00CF6018" w:rsidP="0048586D">
            <w:pPr>
              <w:rPr>
                <w:rFonts w:ascii="Times New Roman" w:hAnsi="Times New Roman"/>
                <w:sz w:val="24"/>
                <w:szCs w:val="24"/>
              </w:rPr>
            </w:pPr>
            <w:r w:rsidRPr="00981F90">
              <w:rPr>
                <w:rFonts w:ascii="Times New Roman" w:hAnsi="Times New Roman"/>
                <w:sz w:val="24"/>
                <w:szCs w:val="24"/>
              </w:rPr>
              <w:t>Miloš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(Marko)</w:t>
            </w:r>
            <w:r w:rsidRPr="00981F90">
              <w:rPr>
                <w:rFonts w:ascii="Times New Roman" w:hAnsi="Times New Roman"/>
                <w:sz w:val="24"/>
                <w:szCs w:val="24"/>
              </w:rPr>
              <w:t xml:space="preserve"> Jovana</w:t>
            </w:r>
          </w:p>
        </w:tc>
        <w:tc>
          <w:tcPr>
            <w:tcW w:w="1123" w:type="dxa"/>
          </w:tcPr>
          <w:p w:rsidR="00CF6018" w:rsidRPr="00981F90" w:rsidRDefault="00CF6018" w:rsidP="0048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90">
              <w:rPr>
                <w:rFonts w:ascii="Times New Roman" w:hAnsi="Times New Roman"/>
                <w:sz w:val="24"/>
                <w:szCs w:val="24"/>
              </w:rPr>
              <w:t>7,94</w:t>
            </w:r>
          </w:p>
        </w:tc>
        <w:tc>
          <w:tcPr>
            <w:tcW w:w="2289" w:type="dxa"/>
          </w:tcPr>
          <w:p w:rsidR="00CF6018" w:rsidRPr="00981F90" w:rsidRDefault="00CF6018" w:rsidP="0048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5/9</w:t>
            </w:r>
          </w:p>
        </w:tc>
        <w:tc>
          <w:tcPr>
            <w:tcW w:w="2238" w:type="dxa"/>
          </w:tcPr>
          <w:p w:rsidR="00CF6018" w:rsidRPr="00981F90" w:rsidRDefault="00CF6018" w:rsidP="0048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90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</w:tr>
      <w:tr w:rsidR="00CF6018" w:rsidRPr="00DF7B44" w:rsidTr="0048586D">
        <w:trPr>
          <w:trHeight w:val="255"/>
          <w:jc w:val="center"/>
        </w:trPr>
        <w:tc>
          <w:tcPr>
            <w:tcW w:w="567" w:type="dxa"/>
          </w:tcPr>
          <w:p w:rsidR="00CF6018" w:rsidRPr="00F65B45" w:rsidRDefault="00CF6018" w:rsidP="004858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359" w:type="dxa"/>
            <w:noWrap/>
          </w:tcPr>
          <w:p w:rsidR="00CF6018" w:rsidRPr="003E3748" w:rsidRDefault="00CF6018" w:rsidP="0048586D">
            <w:pPr>
              <w:rPr>
                <w:rFonts w:ascii="Times New Roman" w:hAnsi="Times New Roman"/>
                <w:sz w:val="24"/>
                <w:szCs w:val="24"/>
              </w:rPr>
            </w:pPr>
            <w:r w:rsidRPr="00981F90">
              <w:rPr>
                <w:rFonts w:ascii="Times New Roman" w:hAnsi="Times New Roman"/>
                <w:sz w:val="24"/>
                <w:szCs w:val="24"/>
              </w:rPr>
              <w:t xml:space="preserve">Todorov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(Miroslav) </w:t>
            </w:r>
            <w:r w:rsidRPr="00981F90">
              <w:rPr>
                <w:rFonts w:ascii="Times New Roman" w:hAnsi="Times New Roman"/>
                <w:sz w:val="24"/>
                <w:szCs w:val="24"/>
              </w:rPr>
              <w:t>Tadijana</w:t>
            </w:r>
          </w:p>
        </w:tc>
        <w:tc>
          <w:tcPr>
            <w:tcW w:w="1123" w:type="dxa"/>
            <w:vAlign w:val="bottom"/>
          </w:tcPr>
          <w:p w:rsidR="00CF6018" w:rsidRPr="00981F90" w:rsidRDefault="00CF6018" w:rsidP="0048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90">
              <w:rPr>
                <w:rFonts w:ascii="Times New Roman" w:hAnsi="Times New Roman"/>
                <w:sz w:val="24"/>
                <w:szCs w:val="24"/>
              </w:rPr>
              <w:t>6,90</w:t>
            </w:r>
          </w:p>
        </w:tc>
        <w:tc>
          <w:tcPr>
            <w:tcW w:w="2289" w:type="dxa"/>
            <w:vAlign w:val="bottom"/>
          </w:tcPr>
          <w:p w:rsidR="00CF6018" w:rsidRPr="00981F90" w:rsidRDefault="00CF6018" w:rsidP="0048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5/8</w:t>
            </w:r>
          </w:p>
        </w:tc>
        <w:tc>
          <w:tcPr>
            <w:tcW w:w="2238" w:type="dxa"/>
            <w:vAlign w:val="bottom"/>
          </w:tcPr>
          <w:p w:rsidR="00CF6018" w:rsidRPr="00981F90" w:rsidRDefault="00CF6018" w:rsidP="0048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90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</w:tr>
    </w:tbl>
    <w:p w:rsidR="00CF6018" w:rsidRDefault="00CF6018" w:rsidP="00AB28E6">
      <w:pPr>
        <w:jc w:val="center"/>
        <w:rPr>
          <w:rFonts w:ascii="Times New Roman" w:hAnsi="Times New Roman"/>
          <w:b/>
          <w:lang/>
        </w:rPr>
      </w:pPr>
    </w:p>
    <w:p w:rsidR="00CF6018" w:rsidRDefault="00CF6018" w:rsidP="00AB28E6">
      <w:pPr>
        <w:jc w:val="center"/>
        <w:rPr>
          <w:rFonts w:ascii="Times New Roman" w:hAnsi="Times New Roman"/>
          <w:b/>
          <w:lang/>
        </w:rPr>
      </w:pPr>
    </w:p>
    <w:p w:rsidR="00CF6018" w:rsidRDefault="00CF6018" w:rsidP="00AB28E6">
      <w:pPr>
        <w:jc w:val="center"/>
        <w:rPr>
          <w:rFonts w:ascii="Times New Roman" w:hAnsi="Times New Roman"/>
          <w:b/>
          <w:lang/>
        </w:rPr>
      </w:pPr>
      <w:r w:rsidRPr="00AB28E6">
        <w:rPr>
          <w:rFonts w:ascii="Times New Roman" w:hAnsi="Times New Roman"/>
          <w:b/>
          <w:sz w:val="28"/>
          <w:szCs w:val="28"/>
          <w:lang/>
        </w:rPr>
        <w:t>Puštanje leka u promet</w:t>
      </w:r>
      <w:r>
        <w:rPr>
          <w:rFonts w:ascii="Times New Roman" w:hAnsi="Times New Roman"/>
          <w:b/>
          <w:lang/>
        </w:rPr>
        <w:t xml:space="preserve"> 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359"/>
        <w:gridCol w:w="1123"/>
        <w:gridCol w:w="2289"/>
        <w:gridCol w:w="2238"/>
      </w:tblGrid>
      <w:tr w:rsidR="00CF6018" w:rsidRPr="00F65B45" w:rsidTr="0048586D">
        <w:trPr>
          <w:trHeight w:val="693"/>
          <w:jc w:val="center"/>
        </w:trPr>
        <w:tc>
          <w:tcPr>
            <w:tcW w:w="567" w:type="dxa"/>
            <w:vAlign w:val="center"/>
          </w:tcPr>
          <w:p w:rsidR="00CF6018" w:rsidRPr="009B6BB3" w:rsidRDefault="00CF6018" w:rsidP="0048586D">
            <w:pPr>
              <w:jc w:val="center"/>
              <w:rPr>
                <w:rFonts w:ascii="Times New Roman" w:hAnsi="Times New Roman"/>
                <w:b/>
                <w:szCs w:val="24"/>
                <w:lang/>
              </w:rPr>
            </w:pPr>
            <w:r w:rsidRPr="00F65B45">
              <w:rPr>
                <w:rFonts w:ascii="Times New Roman" w:hAnsi="Times New Roman"/>
                <w:b/>
                <w:szCs w:val="24"/>
                <w:lang/>
              </w:rPr>
              <w:t>Br.</w:t>
            </w:r>
          </w:p>
        </w:tc>
        <w:tc>
          <w:tcPr>
            <w:tcW w:w="3359" w:type="dxa"/>
            <w:noWrap/>
            <w:vAlign w:val="center"/>
          </w:tcPr>
          <w:p w:rsidR="00CF6018" w:rsidRPr="00F65B45" w:rsidRDefault="00CF6018" w:rsidP="0048586D">
            <w:pPr>
              <w:jc w:val="center"/>
              <w:rPr>
                <w:rFonts w:ascii="Times New Roman" w:hAnsi="Times New Roman"/>
                <w:b/>
                <w:szCs w:val="24"/>
                <w:lang/>
              </w:rPr>
            </w:pPr>
            <w:r w:rsidRPr="00F65B45">
              <w:rPr>
                <w:rFonts w:ascii="Times New Roman" w:hAnsi="Times New Roman"/>
                <w:b/>
                <w:szCs w:val="24"/>
                <w:lang/>
              </w:rPr>
              <w:t xml:space="preserve">Ime </w:t>
            </w:r>
            <w:r>
              <w:rPr>
                <w:rFonts w:ascii="Times New Roman" w:hAnsi="Times New Roman"/>
                <w:b/>
                <w:szCs w:val="24"/>
                <w:lang/>
              </w:rPr>
              <w:t xml:space="preserve">i </w:t>
            </w:r>
            <w:r w:rsidRPr="00F65B45">
              <w:rPr>
                <w:rFonts w:ascii="Times New Roman" w:hAnsi="Times New Roman"/>
                <w:b/>
                <w:szCs w:val="24"/>
                <w:lang/>
              </w:rPr>
              <w:t>prezime</w:t>
            </w:r>
          </w:p>
        </w:tc>
        <w:tc>
          <w:tcPr>
            <w:tcW w:w="1123" w:type="dxa"/>
            <w:vAlign w:val="center"/>
          </w:tcPr>
          <w:p w:rsidR="00CF6018" w:rsidRPr="00F65B45" w:rsidRDefault="00CF6018" w:rsidP="004858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Prosečna ocena</w:t>
            </w:r>
          </w:p>
        </w:tc>
        <w:tc>
          <w:tcPr>
            <w:tcW w:w="2289" w:type="dxa"/>
            <w:vAlign w:val="center"/>
          </w:tcPr>
          <w:p w:rsidR="00CF6018" w:rsidRPr="00F65B45" w:rsidRDefault="00CF6018" w:rsidP="004858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Dužina studijskog programa/dužina studiranja (godine)</w:t>
            </w:r>
          </w:p>
        </w:tc>
        <w:tc>
          <w:tcPr>
            <w:tcW w:w="2238" w:type="dxa"/>
            <w:vAlign w:val="center"/>
          </w:tcPr>
          <w:p w:rsidR="00CF6018" w:rsidRPr="002622AA" w:rsidRDefault="00CF6018" w:rsidP="004858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</w:t>
            </w:r>
            <w:r w:rsidRPr="002622AA">
              <w:rPr>
                <w:rFonts w:ascii="Times New Roman" w:hAnsi="Times New Roman"/>
                <w:b/>
                <w:szCs w:val="24"/>
              </w:rPr>
              <w:t xml:space="preserve">onderisana </w:t>
            </w:r>
            <w:r>
              <w:rPr>
                <w:rFonts w:ascii="Times New Roman" w:hAnsi="Times New Roman"/>
                <w:b/>
                <w:szCs w:val="24"/>
              </w:rPr>
              <w:t>prosečna ocena</w:t>
            </w:r>
          </w:p>
        </w:tc>
      </w:tr>
      <w:tr w:rsidR="00CF6018" w:rsidRPr="00F65B45" w:rsidTr="0048586D">
        <w:trPr>
          <w:trHeight w:val="255"/>
          <w:jc w:val="center"/>
        </w:trPr>
        <w:tc>
          <w:tcPr>
            <w:tcW w:w="567" w:type="dxa"/>
          </w:tcPr>
          <w:p w:rsidR="00CF6018" w:rsidRPr="00F65B45" w:rsidRDefault="00CF6018" w:rsidP="0048586D">
            <w:pPr>
              <w:jc w:val="center"/>
              <w:rPr>
                <w:rFonts w:ascii="Times New Roman" w:hAnsi="Times New Roman"/>
                <w:szCs w:val="24"/>
              </w:rPr>
            </w:pPr>
            <w:r w:rsidRPr="00F65B4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359" w:type="dxa"/>
            <w:noWrap/>
            <w:vAlign w:val="center"/>
          </w:tcPr>
          <w:p w:rsidR="00CF6018" w:rsidRPr="00DF7B44" w:rsidRDefault="00CF6018" w:rsidP="00485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Milica (Zvonko) Todorović</w:t>
            </w:r>
          </w:p>
        </w:tc>
        <w:tc>
          <w:tcPr>
            <w:tcW w:w="1123" w:type="dxa"/>
            <w:vAlign w:val="center"/>
          </w:tcPr>
          <w:p w:rsidR="00CF6018" w:rsidRPr="00DF7B44" w:rsidRDefault="00CF6018" w:rsidP="0048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8,86</w:t>
            </w:r>
          </w:p>
        </w:tc>
        <w:tc>
          <w:tcPr>
            <w:tcW w:w="2289" w:type="dxa"/>
            <w:vAlign w:val="center"/>
          </w:tcPr>
          <w:p w:rsidR="00CF6018" w:rsidRPr="00D63125" w:rsidRDefault="00CF6018" w:rsidP="0048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125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2238" w:type="dxa"/>
            <w:vAlign w:val="center"/>
          </w:tcPr>
          <w:p w:rsidR="00CF6018" w:rsidRPr="00DF7B44" w:rsidRDefault="00CF6018" w:rsidP="0048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8,86</w:t>
            </w:r>
          </w:p>
        </w:tc>
      </w:tr>
      <w:tr w:rsidR="00CF6018" w:rsidRPr="00F65B45" w:rsidTr="0048586D">
        <w:trPr>
          <w:trHeight w:val="255"/>
          <w:jc w:val="center"/>
        </w:trPr>
        <w:tc>
          <w:tcPr>
            <w:tcW w:w="567" w:type="dxa"/>
          </w:tcPr>
          <w:p w:rsidR="00CF6018" w:rsidRPr="00F65B45" w:rsidRDefault="00CF6018" w:rsidP="004858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359" w:type="dxa"/>
            <w:noWrap/>
            <w:vAlign w:val="center"/>
          </w:tcPr>
          <w:p w:rsidR="00CF6018" w:rsidRPr="00DF7B44" w:rsidRDefault="00CF6018" w:rsidP="00485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Vladimir (Risto) Jakovljević</w:t>
            </w:r>
          </w:p>
        </w:tc>
        <w:tc>
          <w:tcPr>
            <w:tcW w:w="1123" w:type="dxa"/>
            <w:vAlign w:val="center"/>
          </w:tcPr>
          <w:p w:rsidR="00CF6018" w:rsidRPr="00DF7B44" w:rsidRDefault="00CF6018" w:rsidP="0048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8,49</w:t>
            </w:r>
          </w:p>
        </w:tc>
        <w:tc>
          <w:tcPr>
            <w:tcW w:w="2289" w:type="dxa"/>
          </w:tcPr>
          <w:p w:rsidR="00CF6018" w:rsidRPr="00D63125" w:rsidRDefault="00CF6018" w:rsidP="004858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5/6</w:t>
            </w:r>
          </w:p>
        </w:tc>
        <w:tc>
          <w:tcPr>
            <w:tcW w:w="2238" w:type="dxa"/>
            <w:vAlign w:val="center"/>
          </w:tcPr>
          <w:p w:rsidR="00CF6018" w:rsidRPr="00DF7B44" w:rsidRDefault="00CF6018" w:rsidP="0048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</w:tr>
      <w:tr w:rsidR="00CF6018" w:rsidRPr="00F65B45" w:rsidTr="0048586D">
        <w:trPr>
          <w:trHeight w:val="255"/>
          <w:jc w:val="center"/>
        </w:trPr>
        <w:tc>
          <w:tcPr>
            <w:tcW w:w="567" w:type="dxa"/>
          </w:tcPr>
          <w:p w:rsidR="00CF6018" w:rsidRPr="00F65B45" w:rsidRDefault="00CF6018" w:rsidP="004858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F65B4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359" w:type="dxa"/>
            <w:noWrap/>
            <w:vAlign w:val="center"/>
          </w:tcPr>
          <w:p w:rsidR="00CF6018" w:rsidRPr="00DF7B44" w:rsidRDefault="00CF6018" w:rsidP="00485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(Slobodan) Mitić</w:t>
            </w:r>
          </w:p>
        </w:tc>
        <w:tc>
          <w:tcPr>
            <w:tcW w:w="1123" w:type="dxa"/>
            <w:vAlign w:val="center"/>
          </w:tcPr>
          <w:p w:rsidR="00CF6018" w:rsidRPr="00DF7B44" w:rsidRDefault="00CF6018" w:rsidP="0048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8,16</w:t>
            </w:r>
          </w:p>
        </w:tc>
        <w:tc>
          <w:tcPr>
            <w:tcW w:w="2289" w:type="dxa"/>
          </w:tcPr>
          <w:p w:rsidR="00CF6018" w:rsidRPr="00D63125" w:rsidRDefault="00CF6018" w:rsidP="004858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5/7</w:t>
            </w:r>
          </w:p>
        </w:tc>
        <w:tc>
          <w:tcPr>
            <w:tcW w:w="2238" w:type="dxa"/>
            <w:vAlign w:val="center"/>
          </w:tcPr>
          <w:p w:rsidR="00CF6018" w:rsidRPr="00DF7B44" w:rsidRDefault="00CF6018" w:rsidP="0048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5,83</w:t>
            </w:r>
          </w:p>
        </w:tc>
      </w:tr>
    </w:tbl>
    <w:p w:rsidR="00CF6018" w:rsidRPr="000D4894" w:rsidRDefault="00CF6018" w:rsidP="00AB28E6">
      <w:pPr>
        <w:ind w:left="360"/>
        <w:rPr>
          <w:rFonts w:ascii="Times New Roman" w:hAnsi="Times New Roman"/>
          <w:b/>
          <w:lang/>
        </w:rPr>
      </w:pPr>
    </w:p>
    <w:p w:rsidR="00CF6018" w:rsidRPr="0031069E" w:rsidRDefault="00CF6018" w:rsidP="00465654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CF6018" w:rsidRPr="00465654" w:rsidRDefault="00CF6018" w:rsidP="00465654">
      <w:pPr>
        <w:jc w:val="center"/>
        <w:rPr>
          <w:rFonts w:ascii="Times New Roman" w:hAnsi="Times New Roman"/>
          <w:b/>
          <w:sz w:val="28"/>
          <w:szCs w:val="28"/>
        </w:rPr>
      </w:pPr>
      <w:r w:rsidRPr="00465654">
        <w:rPr>
          <w:rFonts w:ascii="Times New Roman" w:hAnsi="Times New Roman"/>
          <w:b/>
          <w:sz w:val="28"/>
          <w:szCs w:val="28"/>
        </w:rPr>
        <w:t>Farmakoterapija u farmaceutskoj praksi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510"/>
        <w:gridCol w:w="1134"/>
        <w:gridCol w:w="2127"/>
        <w:gridCol w:w="2238"/>
      </w:tblGrid>
      <w:tr w:rsidR="00CF6018" w:rsidRPr="00F65B45" w:rsidTr="0048586D">
        <w:trPr>
          <w:trHeight w:val="693"/>
          <w:jc w:val="center"/>
        </w:trPr>
        <w:tc>
          <w:tcPr>
            <w:tcW w:w="567" w:type="dxa"/>
            <w:vAlign w:val="center"/>
          </w:tcPr>
          <w:p w:rsidR="00CF6018" w:rsidRPr="009B6BB3" w:rsidRDefault="00CF6018" w:rsidP="0048586D">
            <w:pPr>
              <w:jc w:val="center"/>
              <w:rPr>
                <w:rFonts w:ascii="Times New Roman" w:hAnsi="Times New Roman"/>
                <w:b/>
                <w:szCs w:val="24"/>
                <w:lang/>
              </w:rPr>
            </w:pPr>
            <w:r w:rsidRPr="00F65B45">
              <w:rPr>
                <w:rFonts w:ascii="Times New Roman" w:hAnsi="Times New Roman"/>
                <w:b/>
                <w:szCs w:val="24"/>
                <w:lang/>
              </w:rPr>
              <w:t>Br.</w:t>
            </w:r>
          </w:p>
        </w:tc>
        <w:tc>
          <w:tcPr>
            <w:tcW w:w="3510" w:type="dxa"/>
            <w:noWrap/>
            <w:vAlign w:val="center"/>
          </w:tcPr>
          <w:p w:rsidR="00CF6018" w:rsidRPr="00F65B45" w:rsidRDefault="00CF6018" w:rsidP="0048586D">
            <w:pPr>
              <w:jc w:val="center"/>
              <w:rPr>
                <w:rFonts w:ascii="Times New Roman" w:hAnsi="Times New Roman"/>
                <w:b/>
                <w:szCs w:val="24"/>
                <w:lang/>
              </w:rPr>
            </w:pPr>
            <w:r w:rsidRPr="00F65B45">
              <w:rPr>
                <w:rFonts w:ascii="Times New Roman" w:hAnsi="Times New Roman"/>
                <w:b/>
                <w:szCs w:val="24"/>
                <w:lang/>
              </w:rPr>
              <w:t>Ime (ime roditelja) prezime</w:t>
            </w:r>
          </w:p>
        </w:tc>
        <w:tc>
          <w:tcPr>
            <w:tcW w:w="1134" w:type="dxa"/>
            <w:vAlign w:val="center"/>
          </w:tcPr>
          <w:p w:rsidR="00CF6018" w:rsidRPr="00F65B45" w:rsidRDefault="00CF6018" w:rsidP="004858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Prosečna ocena</w:t>
            </w:r>
          </w:p>
        </w:tc>
        <w:tc>
          <w:tcPr>
            <w:tcW w:w="2127" w:type="dxa"/>
            <w:vAlign w:val="center"/>
          </w:tcPr>
          <w:p w:rsidR="00CF6018" w:rsidRPr="00F65B45" w:rsidRDefault="00CF6018" w:rsidP="004858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Dužina studijskog programa/dužina studiranja (godine)</w:t>
            </w:r>
          </w:p>
        </w:tc>
        <w:tc>
          <w:tcPr>
            <w:tcW w:w="2238" w:type="dxa"/>
            <w:vAlign w:val="center"/>
          </w:tcPr>
          <w:p w:rsidR="00CF6018" w:rsidRPr="002622AA" w:rsidRDefault="00CF6018" w:rsidP="004858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2AA">
              <w:rPr>
                <w:rFonts w:ascii="Times New Roman" w:hAnsi="Times New Roman"/>
                <w:b/>
                <w:szCs w:val="24"/>
              </w:rPr>
              <w:t>Prosečna ocena ponderisana dužinom studiranja</w:t>
            </w:r>
          </w:p>
        </w:tc>
      </w:tr>
      <w:tr w:rsidR="00CF6018" w:rsidRPr="00F65B45" w:rsidTr="0048586D">
        <w:trPr>
          <w:trHeight w:val="255"/>
          <w:jc w:val="center"/>
        </w:trPr>
        <w:tc>
          <w:tcPr>
            <w:tcW w:w="567" w:type="dxa"/>
          </w:tcPr>
          <w:p w:rsidR="00CF6018" w:rsidRPr="00F65B45" w:rsidRDefault="00CF6018" w:rsidP="004858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10" w:type="dxa"/>
            <w:noWrap/>
            <w:vAlign w:val="bottom"/>
          </w:tcPr>
          <w:p w:rsidR="00CF6018" w:rsidRPr="00F65B45" w:rsidRDefault="00CF6018" w:rsidP="004858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Aleksandra (Živorad) Krstić</w:t>
            </w:r>
          </w:p>
        </w:tc>
        <w:tc>
          <w:tcPr>
            <w:tcW w:w="1134" w:type="dxa"/>
          </w:tcPr>
          <w:p w:rsidR="00CF6018" w:rsidRDefault="00CF6018" w:rsidP="004858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8,42</w:t>
            </w:r>
          </w:p>
        </w:tc>
        <w:tc>
          <w:tcPr>
            <w:tcW w:w="2127" w:type="dxa"/>
          </w:tcPr>
          <w:p w:rsidR="00CF6018" w:rsidRPr="00F65B45" w:rsidRDefault="00CF6018" w:rsidP="004858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4/5</w:t>
            </w:r>
          </w:p>
        </w:tc>
        <w:tc>
          <w:tcPr>
            <w:tcW w:w="2238" w:type="dxa"/>
            <w:vAlign w:val="bottom"/>
          </w:tcPr>
          <w:p w:rsidR="00CF6018" w:rsidRPr="002622AA" w:rsidRDefault="00CF6018" w:rsidP="004858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6,80</w:t>
            </w:r>
          </w:p>
        </w:tc>
      </w:tr>
      <w:tr w:rsidR="00CF6018" w:rsidRPr="00F65B45" w:rsidTr="0048586D">
        <w:trPr>
          <w:trHeight w:val="255"/>
          <w:jc w:val="center"/>
        </w:trPr>
        <w:tc>
          <w:tcPr>
            <w:tcW w:w="567" w:type="dxa"/>
          </w:tcPr>
          <w:p w:rsidR="00CF6018" w:rsidRPr="00F65B45" w:rsidRDefault="00CF6018" w:rsidP="004858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10" w:type="dxa"/>
            <w:noWrap/>
            <w:vAlign w:val="bottom"/>
          </w:tcPr>
          <w:p w:rsidR="00CF6018" w:rsidRPr="00F65B45" w:rsidRDefault="00CF6018" w:rsidP="004858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Biljana (Čedomir) Popov-Milošević</w:t>
            </w:r>
          </w:p>
        </w:tc>
        <w:tc>
          <w:tcPr>
            <w:tcW w:w="1134" w:type="dxa"/>
          </w:tcPr>
          <w:p w:rsidR="00CF6018" w:rsidRDefault="00CF6018" w:rsidP="004858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7,15</w:t>
            </w:r>
          </w:p>
        </w:tc>
        <w:tc>
          <w:tcPr>
            <w:tcW w:w="2127" w:type="dxa"/>
          </w:tcPr>
          <w:p w:rsidR="00CF6018" w:rsidRPr="00F65B45" w:rsidRDefault="00CF6018" w:rsidP="004858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4/12</w:t>
            </w:r>
          </w:p>
        </w:tc>
        <w:tc>
          <w:tcPr>
            <w:tcW w:w="2238" w:type="dxa"/>
            <w:vAlign w:val="bottom"/>
          </w:tcPr>
          <w:p w:rsidR="00CF6018" w:rsidRPr="002622AA" w:rsidRDefault="00CF6018" w:rsidP="004858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2,38</w:t>
            </w:r>
          </w:p>
        </w:tc>
      </w:tr>
    </w:tbl>
    <w:p w:rsidR="00CF6018" w:rsidRPr="0031069E" w:rsidRDefault="00CF6018" w:rsidP="00132501">
      <w:pPr>
        <w:rPr>
          <w:rFonts w:ascii="Times New Roman" w:hAnsi="Times New Roman"/>
          <w:b/>
          <w:highlight w:val="yellow"/>
        </w:rPr>
      </w:pPr>
    </w:p>
    <w:p w:rsidR="00CF6018" w:rsidRPr="008867EF" w:rsidRDefault="00CF6018" w:rsidP="00482053">
      <w:pPr>
        <w:spacing w:after="0" w:line="240" w:lineRule="auto"/>
        <w:ind w:right="720"/>
        <w:jc w:val="both"/>
        <w:rPr>
          <w:rFonts w:ascii="Times New Roman" w:hAnsi="Times New Roman"/>
        </w:rPr>
      </w:pPr>
    </w:p>
    <w:p w:rsidR="00CF6018" w:rsidRPr="00482053" w:rsidRDefault="00CF6018" w:rsidP="004820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Farmaceutska zdravstvena zaštita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3402"/>
        <w:gridCol w:w="1275"/>
        <w:gridCol w:w="2433"/>
        <w:gridCol w:w="2127"/>
      </w:tblGrid>
      <w:tr w:rsidR="00CF6018" w:rsidRPr="00233E8A" w:rsidTr="00415925">
        <w:trPr>
          <w:trHeight w:val="679"/>
          <w:jc w:val="center"/>
        </w:trPr>
        <w:tc>
          <w:tcPr>
            <w:tcW w:w="729" w:type="dxa"/>
          </w:tcPr>
          <w:p w:rsidR="00CF6018" w:rsidRPr="00233E8A" w:rsidRDefault="00CF6018" w:rsidP="0041592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CF6018" w:rsidRPr="00233E8A" w:rsidRDefault="00CF6018" w:rsidP="0041592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smartTag w:uri="urn:schemas-microsoft-com:office:smarttags" w:element="City">
              <w:r w:rsidRPr="00233E8A">
                <w:rPr>
                  <w:rFonts w:ascii="Times New Roman" w:hAnsi="Times New Roman"/>
                  <w:b/>
                  <w:bCs/>
                  <w:szCs w:val="24"/>
                </w:rPr>
                <w:t>Br.</w:t>
              </w:r>
            </w:smartTag>
          </w:p>
        </w:tc>
        <w:tc>
          <w:tcPr>
            <w:tcW w:w="3402" w:type="dxa"/>
            <w:noWrap/>
            <w:vAlign w:val="bottom"/>
          </w:tcPr>
          <w:p w:rsidR="00CF6018" w:rsidRPr="00233E8A" w:rsidRDefault="00CF6018" w:rsidP="0041592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233E8A">
              <w:rPr>
                <w:rFonts w:ascii="Times New Roman" w:hAnsi="Times New Roman"/>
                <w:b/>
                <w:bCs/>
                <w:szCs w:val="24"/>
              </w:rPr>
              <w:t>Ime (ime roditelja) prezime</w:t>
            </w:r>
          </w:p>
        </w:tc>
        <w:tc>
          <w:tcPr>
            <w:tcW w:w="1275" w:type="dxa"/>
            <w:noWrap/>
            <w:vAlign w:val="bottom"/>
          </w:tcPr>
          <w:p w:rsidR="00CF6018" w:rsidRPr="00233E8A" w:rsidRDefault="00CF6018" w:rsidP="0041592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33E8A">
              <w:rPr>
                <w:rFonts w:ascii="Times New Roman" w:hAnsi="Times New Roman"/>
                <w:b/>
                <w:bCs/>
                <w:szCs w:val="24"/>
              </w:rPr>
              <w:t>Prosečna ocena</w:t>
            </w:r>
          </w:p>
        </w:tc>
        <w:tc>
          <w:tcPr>
            <w:tcW w:w="2433" w:type="dxa"/>
          </w:tcPr>
          <w:p w:rsidR="00CF6018" w:rsidRPr="00233E8A" w:rsidRDefault="00CF6018" w:rsidP="0041592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33E8A">
              <w:rPr>
                <w:rFonts w:ascii="Times New Roman" w:hAnsi="Times New Roman"/>
                <w:b/>
                <w:bCs/>
                <w:szCs w:val="24"/>
              </w:rPr>
              <w:t>Dužina studijskog programa/godine studiranja</w:t>
            </w:r>
          </w:p>
        </w:tc>
        <w:tc>
          <w:tcPr>
            <w:tcW w:w="2127" w:type="dxa"/>
          </w:tcPr>
          <w:p w:rsidR="00CF6018" w:rsidRPr="00233E8A" w:rsidRDefault="00CF6018" w:rsidP="0041592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33E8A">
              <w:rPr>
                <w:rFonts w:ascii="Times New Roman" w:hAnsi="Times New Roman"/>
                <w:b/>
                <w:bCs/>
                <w:szCs w:val="24"/>
              </w:rPr>
              <w:t>Prosečna ocena ponderisana dužinom studiranja</w:t>
            </w:r>
          </w:p>
        </w:tc>
      </w:tr>
      <w:tr w:rsidR="00CF6018" w:rsidRPr="00233E8A" w:rsidTr="00415925">
        <w:trPr>
          <w:trHeight w:val="255"/>
          <w:jc w:val="center"/>
        </w:trPr>
        <w:tc>
          <w:tcPr>
            <w:tcW w:w="729" w:type="dxa"/>
          </w:tcPr>
          <w:p w:rsidR="00CF6018" w:rsidRPr="00233E8A" w:rsidRDefault="00CF6018" w:rsidP="00415925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402" w:type="dxa"/>
            <w:noWrap/>
            <w:vAlign w:val="bottom"/>
          </w:tcPr>
          <w:p w:rsidR="00CF6018" w:rsidRPr="00233E8A" w:rsidRDefault="00CF6018" w:rsidP="00415925">
            <w:pPr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 xml:space="preserve">Jasna (Mirko) Kuran Jezdimirović </w:t>
            </w:r>
          </w:p>
        </w:tc>
        <w:tc>
          <w:tcPr>
            <w:tcW w:w="1275" w:type="dxa"/>
            <w:noWrap/>
            <w:vAlign w:val="bottom"/>
          </w:tcPr>
          <w:p w:rsidR="00CF6018" w:rsidRPr="00233E8A" w:rsidRDefault="00CF6018" w:rsidP="00415925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7,89</w:t>
            </w:r>
          </w:p>
        </w:tc>
        <w:tc>
          <w:tcPr>
            <w:tcW w:w="2433" w:type="dxa"/>
          </w:tcPr>
          <w:p w:rsidR="00CF6018" w:rsidRPr="00233E8A" w:rsidRDefault="00CF6018" w:rsidP="00415925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4/7</w:t>
            </w:r>
          </w:p>
        </w:tc>
        <w:tc>
          <w:tcPr>
            <w:tcW w:w="2127" w:type="dxa"/>
          </w:tcPr>
          <w:p w:rsidR="00CF6018" w:rsidRPr="00233E8A" w:rsidRDefault="00CF6018" w:rsidP="0041592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3E8A">
              <w:rPr>
                <w:rFonts w:ascii="Times New Roman" w:hAnsi="Times New Roman"/>
                <w:b/>
                <w:szCs w:val="24"/>
              </w:rPr>
              <w:t>3,95</w:t>
            </w:r>
          </w:p>
        </w:tc>
      </w:tr>
    </w:tbl>
    <w:p w:rsidR="00CF6018" w:rsidRPr="008867EF" w:rsidRDefault="00CF6018" w:rsidP="00482053">
      <w:pPr>
        <w:spacing w:after="0" w:line="240" w:lineRule="auto"/>
        <w:ind w:right="720"/>
        <w:jc w:val="both"/>
        <w:rPr>
          <w:rFonts w:ascii="Times New Roman" w:hAnsi="Times New Roman"/>
        </w:rPr>
      </w:pPr>
    </w:p>
    <w:p w:rsidR="00CF6018" w:rsidRPr="00394916" w:rsidRDefault="00CF6018" w:rsidP="009B6BB3">
      <w:pPr>
        <w:rPr>
          <w:rFonts w:ascii="Times New Roman" w:hAnsi="Times New Roman"/>
          <w:b/>
        </w:rPr>
      </w:pPr>
    </w:p>
    <w:sectPr w:rsidR="00CF6018" w:rsidRPr="00394916" w:rsidSect="004B0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CA7"/>
    <w:multiLevelType w:val="hybridMultilevel"/>
    <w:tmpl w:val="643A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480022"/>
    <w:multiLevelType w:val="hybridMultilevel"/>
    <w:tmpl w:val="4FD8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B67FBF"/>
    <w:multiLevelType w:val="hybridMultilevel"/>
    <w:tmpl w:val="4FD8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81B"/>
    <w:rsid w:val="0005781F"/>
    <w:rsid w:val="000C48A4"/>
    <w:rsid w:val="000C607C"/>
    <w:rsid w:val="000D4894"/>
    <w:rsid w:val="000F666D"/>
    <w:rsid w:val="00132501"/>
    <w:rsid w:val="00164081"/>
    <w:rsid w:val="001668AB"/>
    <w:rsid w:val="001B4662"/>
    <w:rsid w:val="001B7CE2"/>
    <w:rsid w:val="001C2E1B"/>
    <w:rsid w:val="001E198A"/>
    <w:rsid w:val="001E1AE2"/>
    <w:rsid w:val="00211EFE"/>
    <w:rsid w:val="00220184"/>
    <w:rsid w:val="00233E8A"/>
    <w:rsid w:val="002622AA"/>
    <w:rsid w:val="00275F47"/>
    <w:rsid w:val="00290DA1"/>
    <w:rsid w:val="00294F16"/>
    <w:rsid w:val="002A5728"/>
    <w:rsid w:val="002E2F96"/>
    <w:rsid w:val="0031069E"/>
    <w:rsid w:val="0031358D"/>
    <w:rsid w:val="00387CE3"/>
    <w:rsid w:val="00394916"/>
    <w:rsid w:val="003E3748"/>
    <w:rsid w:val="004018C1"/>
    <w:rsid w:val="00415925"/>
    <w:rsid w:val="00437633"/>
    <w:rsid w:val="0045577B"/>
    <w:rsid w:val="00465654"/>
    <w:rsid w:val="00482053"/>
    <w:rsid w:val="0048586D"/>
    <w:rsid w:val="004B0C72"/>
    <w:rsid w:val="004D6C33"/>
    <w:rsid w:val="004D6C65"/>
    <w:rsid w:val="004E43E8"/>
    <w:rsid w:val="00502A32"/>
    <w:rsid w:val="00506FC9"/>
    <w:rsid w:val="005257AC"/>
    <w:rsid w:val="0054125B"/>
    <w:rsid w:val="005416B3"/>
    <w:rsid w:val="00545B35"/>
    <w:rsid w:val="00562F31"/>
    <w:rsid w:val="005A76AB"/>
    <w:rsid w:val="005B4296"/>
    <w:rsid w:val="005C3C05"/>
    <w:rsid w:val="005C4935"/>
    <w:rsid w:val="005D4622"/>
    <w:rsid w:val="005D55FE"/>
    <w:rsid w:val="005E54CF"/>
    <w:rsid w:val="005E7DB5"/>
    <w:rsid w:val="005F5737"/>
    <w:rsid w:val="00643F8C"/>
    <w:rsid w:val="006A49B8"/>
    <w:rsid w:val="006D3009"/>
    <w:rsid w:val="006F7B76"/>
    <w:rsid w:val="00721C18"/>
    <w:rsid w:val="007724A9"/>
    <w:rsid w:val="007C0155"/>
    <w:rsid w:val="007F2BCF"/>
    <w:rsid w:val="008309EA"/>
    <w:rsid w:val="008867EF"/>
    <w:rsid w:val="008E4301"/>
    <w:rsid w:val="00981F90"/>
    <w:rsid w:val="0099637B"/>
    <w:rsid w:val="009A5C69"/>
    <w:rsid w:val="009A779F"/>
    <w:rsid w:val="009B6BB3"/>
    <w:rsid w:val="009F03BA"/>
    <w:rsid w:val="009F35E0"/>
    <w:rsid w:val="00A64291"/>
    <w:rsid w:val="00A70F71"/>
    <w:rsid w:val="00A847A7"/>
    <w:rsid w:val="00A84FCA"/>
    <w:rsid w:val="00A87ED9"/>
    <w:rsid w:val="00AB28E6"/>
    <w:rsid w:val="00AE5F8C"/>
    <w:rsid w:val="00B20D53"/>
    <w:rsid w:val="00B31B04"/>
    <w:rsid w:val="00B45336"/>
    <w:rsid w:val="00B77CD2"/>
    <w:rsid w:val="00BC6379"/>
    <w:rsid w:val="00BD44AB"/>
    <w:rsid w:val="00BE2F6D"/>
    <w:rsid w:val="00BF738B"/>
    <w:rsid w:val="00C016C7"/>
    <w:rsid w:val="00C12716"/>
    <w:rsid w:val="00C501A0"/>
    <w:rsid w:val="00C77B20"/>
    <w:rsid w:val="00C856FD"/>
    <w:rsid w:val="00C9191B"/>
    <w:rsid w:val="00C9479F"/>
    <w:rsid w:val="00CC35D6"/>
    <w:rsid w:val="00CD66B4"/>
    <w:rsid w:val="00CE3655"/>
    <w:rsid w:val="00CF6018"/>
    <w:rsid w:val="00D16322"/>
    <w:rsid w:val="00D53DB0"/>
    <w:rsid w:val="00D63125"/>
    <w:rsid w:val="00D71421"/>
    <w:rsid w:val="00D9590F"/>
    <w:rsid w:val="00DE46CE"/>
    <w:rsid w:val="00DF3F61"/>
    <w:rsid w:val="00DF7B44"/>
    <w:rsid w:val="00E241B3"/>
    <w:rsid w:val="00E3567C"/>
    <w:rsid w:val="00E52BE4"/>
    <w:rsid w:val="00E53244"/>
    <w:rsid w:val="00E6424F"/>
    <w:rsid w:val="00E97B42"/>
    <w:rsid w:val="00EE281B"/>
    <w:rsid w:val="00F04061"/>
    <w:rsid w:val="00F059F6"/>
    <w:rsid w:val="00F65B45"/>
    <w:rsid w:val="00F874C1"/>
    <w:rsid w:val="00FB51CD"/>
    <w:rsid w:val="00FB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7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170</Words>
  <Characters>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Industrijska farmacija</dc:title>
  <dc:subject/>
  <dc:creator>Snežana Savić</dc:creator>
  <cp:keywords/>
  <dc:description/>
  <cp:lastModifiedBy>Branislava Miljković</cp:lastModifiedBy>
  <cp:revision>2</cp:revision>
  <dcterms:created xsi:type="dcterms:W3CDTF">2019-11-01T20:16:00Z</dcterms:created>
  <dcterms:modified xsi:type="dcterms:W3CDTF">2019-11-01T20:16:00Z</dcterms:modified>
</cp:coreProperties>
</file>